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D417" w14:textId="77777777" w:rsidR="00B63605" w:rsidRPr="0052160F" w:rsidRDefault="0085297E">
      <w:pPr>
        <w:rPr>
          <w:sz w:val="18"/>
          <w:szCs w:val="18"/>
        </w:rPr>
      </w:pPr>
      <w:r w:rsidRPr="0052160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44DBF" wp14:editId="34273D8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315075" cy="119062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CA5F" w14:textId="77777777" w:rsidR="00B63605" w:rsidRPr="0085297E" w:rsidRDefault="00B63605" w:rsidP="00B636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297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タイトル記入</w:t>
                            </w:r>
                          </w:p>
                          <w:p w14:paraId="498B62C5" w14:textId="77777777" w:rsidR="00B63605" w:rsidRPr="0085297E" w:rsidRDefault="00B63605" w:rsidP="00B636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29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サブタイトルは</w:t>
                            </w:r>
                            <w:r w:rsidRPr="0085297E">
                              <w:rPr>
                                <w:sz w:val="24"/>
                                <w:szCs w:val="24"/>
                              </w:rPr>
                              <w:t>ここに記入</w:t>
                            </w:r>
                          </w:p>
                          <w:p w14:paraId="03590B9E" w14:textId="77777777" w:rsidR="00B63605" w:rsidRPr="0085297E" w:rsidRDefault="00B63605" w:rsidP="00B63605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 w:rsidRPr="0085297E">
                              <w:rPr>
                                <w:rFonts w:hint="eastAsia"/>
                                <w:sz w:val="22"/>
                              </w:rPr>
                              <w:t>ゼミ名　〇</w:t>
                            </w:r>
                            <w:r w:rsidRPr="0085297E">
                              <w:rPr>
                                <w:sz w:val="22"/>
                              </w:rPr>
                              <w:t>チーム</w:t>
                            </w:r>
                          </w:p>
                          <w:p w14:paraId="0A1F5D08" w14:textId="77777777" w:rsidR="00B63605" w:rsidRPr="0085297E" w:rsidRDefault="00B63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29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チーム内参加者名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3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97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" strokeweight="2.5pt">
                <v:stroke dashstyle="1 1" endcap="round"/>
                <v:textbox>
                  <w:txbxContent>
                    <w:p w:rsidR="00B63605" w:rsidRPr="0085297E" w:rsidRDefault="00B63605" w:rsidP="00B636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297E">
                        <w:rPr>
                          <w:rFonts w:hint="eastAsia"/>
                          <w:sz w:val="28"/>
                          <w:szCs w:val="28"/>
                        </w:rPr>
                        <w:t>タイトル記入</w:t>
                      </w:r>
                    </w:p>
                    <w:p w:rsidR="00B63605" w:rsidRPr="0085297E" w:rsidRDefault="00B63605" w:rsidP="00B636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297E">
                        <w:rPr>
                          <w:rFonts w:hint="eastAsia"/>
                          <w:sz w:val="24"/>
                          <w:szCs w:val="24"/>
                        </w:rPr>
                        <w:t>サブタイトルは</w:t>
                      </w:r>
                      <w:r w:rsidRPr="0085297E">
                        <w:rPr>
                          <w:sz w:val="24"/>
                          <w:szCs w:val="24"/>
                        </w:rPr>
                        <w:t>ここに記入</w:t>
                      </w:r>
                    </w:p>
                    <w:p w:rsidR="00B63605" w:rsidRPr="0085297E" w:rsidRDefault="00B63605" w:rsidP="00B63605">
                      <w:pPr>
                        <w:wordWrap w:val="0"/>
                        <w:jc w:val="right"/>
                        <w:rPr>
                          <w:sz w:val="22"/>
                        </w:rPr>
                      </w:pPr>
                      <w:r w:rsidRPr="0085297E">
                        <w:rPr>
                          <w:rFonts w:hint="eastAsia"/>
                          <w:sz w:val="22"/>
                        </w:rPr>
                        <w:t>ゼミ名　〇</w:t>
                      </w:r>
                      <w:r w:rsidRPr="0085297E">
                        <w:rPr>
                          <w:sz w:val="22"/>
                        </w:rPr>
                        <w:t>チーム</w:t>
                      </w:r>
                    </w:p>
                    <w:p w:rsidR="00B63605" w:rsidRPr="0085297E" w:rsidRDefault="00B63605">
                      <w:pPr>
                        <w:rPr>
                          <w:sz w:val="20"/>
                          <w:szCs w:val="20"/>
                        </w:rPr>
                      </w:pPr>
                      <w:r w:rsidRPr="0085297E">
                        <w:rPr>
                          <w:rFonts w:hint="eastAsia"/>
                          <w:sz w:val="20"/>
                          <w:szCs w:val="20"/>
                        </w:rPr>
                        <w:t>チーム内参加者名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160F" w:rsidRPr="0052160F">
        <w:rPr>
          <w:rFonts w:hint="eastAsia"/>
          <w:sz w:val="18"/>
          <w:szCs w:val="18"/>
        </w:rPr>
        <w:t>→ここから記入</w:t>
      </w:r>
    </w:p>
    <w:p w14:paraId="75376938" w14:textId="77777777" w:rsidR="000B246F" w:rsidRDefault="000B246F"/>
    <w:p w14:paraId="69CC74B7" w14:textId="77777777" w:rsidR="0052160F" w:rsidRDefault="0052160F"/>
    <w:p w14:paraId="63A6758F" w14:textId="77777777" w:rsidR="0052160F" w:rsidRPr="0052160F" w:rsidRDefault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>●ページ設定</w:t>
      </w:r>
    </w:p>
    <w:p w14:paraId="03F8CA11" w14:textId="77777777" w:rsidR="0052160F" w:rsidRPr="0052160F" w:rsidRDefault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　・</w:t>
      </w:r>
      <w:r w:rsidRPr="0052160F">
        <w:rPr>
          <w:rFonts w:hint="eastAsia"/>
          <w:sz w:val="18"/>
          <w:szCs w:val="18"/>
        </w:rPr>
        <w:t>2</w:t>
      </w:r>
      <w:r w:rsidRPr="0052160F">
        <w:rPr>
          <w:rFonts w:hint="eastAsia"/>
          <w:sz w:val="18"/>
          <w:szCs w:val="18"/>
        </w:rPr>
        <w:t>段組</w:t>
      </w:r>
    </w:p>
    <w:p w14:paraId="7A6C9CDA" w14:textId="77777777" w:rsidR="0052160F" w:rsidRPr="0052160F" w:rsidRDefault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　・余白　　　　上下・・・</w:t>
      </w:r>
      <w:r w:rsidRPr="0052160F">
        <w:rPr>
          <w:rFonts w:hint="eastAsia"/>
          <w:sz w:val="18"/>
          <w:szCs w:val="18"/>
        </w:rPr>
        <w:t>22</w:t>
      </w:r>
      <w:r w:rsidRPr="0052160F">
        <w:rPr>
          <w:rFonts w:hint="eastAsia"/>
          <w:sz w:val="18"/>
          <w:szCs w:val="18"/>
        </w:rPr>
        <w:t>ミリ　左右・・・</w:t>
      </w:r>
      <w:r w:rsidRPr="0052160F">
        <w:rPr>
          <w:rFonts w:hint="eastAsia"/>
          <w:sz w:val="18"/>
          <w:szCs w:val="18"/>
        </w:rPr>
        <w:t>17</w:t>
      </w:r>
      <w:r w:rsidRPr="0052160F">
        <w:rPr>
          <w:rFonts w:hint="eastAsia"/>
          <w:sz w:val="18"/>
          <w:szCs w:val="18"/>
        </w:rPr>
        <w:t>ミリ</w:t>
      </w:r>
    </w:p>
    <w:p w14:paraId="33CA5D9E" w14:textId="77777777" w:rsidR="0052160F" w:rsidRPr="0052160F" w:rsidRDefault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　・文字設定　　横・・・</w:t>
      </w:r>
      <w:r w:rsidRPr="0052160F">
        <w:rPr>
          <w:rFonts w:hint="eastAsia"/>
          <w:sz w:val="18"/>
          <w:szCs w:val="18"/>
        </w:rPr>
        <w:t>50</w:t>
      </w:r>
      <w:r w:rsidRPr="0052160F">
        <w:rPr>
          <w:rFonts w:hint="eastAsia"/>
          <w:sz w:val="18"/>
          <w:szCs w:val="18"/>
        </w:rPr>
        <w:t>文字　縦・・・</w:t>
      </w:r>
      <w:r w:rsidRPr="0052160F">
        <w:rPr>
          <w:rFonts w:hint="eastAsia"/>
          <w:sz w:val="18"/>
          <w:szCs w:val="18"/>
        </w:rPr>
        <w:t>50</w:t>
      </w:r>
      <w:r w:rsidRPr="0052160F">
        <w:rPr>
          <w:rFonts w:hint="eastAsia"/>
          <w:sz w:val="18"/>
          <w:szCs w:val="18"/>
        </w:rPr>
        <w:t>行</w:t>
      </w:r>
    </w:p>
    <w:p w14:paraId="75764B24" w14:textId="77777777" w:rsidR="0052160F" w:rsidRPr="0052160F" w:rsidRDefault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>●ページ数</w:t>
      </w:r>
    </w:p>
    <w:p w14:paraId="562D8EA0" w14:textId="77777777" w:rsidR="0052160F" w:rsidRDefault="008C4E49" w:rsidP="0052160F">
      <w:pPr>
        <w:jc w:val="center"/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2</w:t>
      </w:r>
      <w:r w:rsidR="0052160F" w:rsidRPr="0052160F">
        <w:rPr>
          <w:rFonts w:hint="eastAsia"/>
          <w:b/>
          <w:sz w:val="18"/>
          <w:szCs w:val="18"/>
          <w:u w:val="single"/>
        </w:rPr>
        <w:t>000</w:t>
      </w:r>
      <w:r w:rsidR="00662EC4">
        <w:rPr>
          <w:rFonts w:hint="eastAsia"/>
          <w:b/>
          <w:sz w:val="18"/>
          <w:szCs w:val="18"/>
          <w:u w:val="single"/>
        </w:rPr>
        <w:t>文字以上</w:t>
      </w:r>
    </w:p>
    <w:p w14:paraId="2CC5755B" w14:textId="77777777" w:rsidR="00662EC4" w:rsidRPr="0052160F" w:rsidRDefault="00662EC4" w:rsidP="0052160F">
      <w:pPr>
        <w:jc w:val="center"/>
        <w:rPr>
          <w:b/>
          <w:sz w:val="18"/>
          <w:szCs w:val="18"/>
          <w:u w:val="single"/>
        </w:rPr>
      </w:pPr>
    </w:p>
    <w:p w14:paraId="2E33E6BF" w14:textId="77777777" w:rsidR="0052160F" w:rsidRPr="0052160F" w:rsidRDefault="0052160F" w:rsidP="0052160F">
      <w:pPr>
        <w:jc w:val="center"/>
        <w:rPr>
          <w:b/>
          <w:sz w:val="18"/>
          <w:szCs w:val="18"/>
          <w:u w:val="single"/>
        </w:rPr>
      </w:pPr>
    </w:p>
    <w:p w14:paraId="1827FA31" w14:textId="77777777" w:rsidR="0052160F" w:rsidRPr="0052160F" w:rsidRDefault="0052160F" w:rsidP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●文字の大きさ　</w:t>
      </w:r>
      <w:r w:rsidR="00AA5621">
        <w:rPr>
          <w:rFonts w:hint="eastAsia"/>
          <w:sz w:val="18"/>
          <w:szCs w:val="18"/>
        </w:rPr>
        <w:t>10.5</w:t>
      </w:r>
      <w:r w:rsidRPr="0052160F">
        <w:rPr>
          <w:rFonts w:hint="eastAsia"/>
          <w:sz w:val="18"/>
          <w:szCs w:val="18"/>
        </w:rPr>
        <w:t>ポイント</w:t>
      </w:r>
    </w:p>
    <w:p w14:paraId="50B5E43F" w14:textId="77777777" w:rsidR="0052160F" w:rsidRPr="0052160F" w:rsidRDefault="0052160F" w:rsidP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●字体　　</w:t>
      </w:r>
      <w:r w:rsidRPr="0052160F">
        <w:rPr>
          <w:rFonts w:hint="eastAsia"/>
          <w:sz w:val="18"/>
          <w:szCs w:val="18"/>
        </w:rPr>
        <w:t>MS</w:t>
      </w:r>
      <w:r w:rsidRPr="0052160F">
        <w:rPr>
          <w:rFonts w:hint="eastAsia"/>
          <w:sz w:val="18"/>
          <w:szCs w:val="18"/>
        </w:rPr>
        <w:t>明朝体</w:t>
      </w:r>
    </w:p>
    <w:p w14:paraId="6D02126F" w14:textId="77777777" w:rsidR="0052160F" w:rsidRDefault="0052160F" w:rsidP="0052160F">
      <w:pPr>
        <w:rPr>
          <w:sz w:val="18"/>
          <w:szCs w:val="18"/>
        </w:rPr>
      </w:pPr>
      <w:r w:rsidRPr="0052160F">
        <w:rPr>
          <w:rFonts w:hint="eastAsia"/>
          <w:sz w:val="18"/>
          <w:szCs w:val="18"/>
        </w:rPr>
        <w:t xml:space="preserve">　　　　　　</w:t>
      </w:r>
      <w:r w:rsidRPr="0052160F">
        <w:rPr>
          <w:rFonts w:hint="eastAsia"/>
          <w:sz w:val="18"/>
          <w:szCs w:val="18"/>
        </w:rPr>
        <w:t>Century</w:t>
      </w:r>
      <w:r w:rsidRPr="0052160F">
        <w:rPr>
          <w:rFonts w:hint="eastAsia"/>
          <w:sz w:val="18"/>
          <w:szCs w:val="18"/>
        </w:rPr>
        <w:t>（英数字の場合）</w:t>
      </w:r>
    </w:p>
    <w:p w14:paraId="038A2C75" w14:textId="77777777" w:rsidR="0085297E" w:rsidRDefault="0085297E" w:rsidP="0052160F">
      <w:pPr>
        <w:rPr>
          <w:sz w:val="18"/>
          <w:szCs w:val="18"/>
        </w:rPr>
      </w:pPr>
    </w:p>
    <w:p w14:paraId="66D828FE" w14:textId="77777777" w:rsidR="0085297E" w:rsidRDefault="0085297E" w:rsidP="0085297E">
      <w:pPr>
        <w:ind w:left="191" w:hangingChars="100" w:hanging="191"/>
        <w:rPr>
          <w:rFonts w:ascii="Century" w:hAnsi="Century"/>
          <w:b/>
          <w:color w:val="FFFFFF"/>
          <w:spacing w:val="-20"/>
        </w:rPr>
      </w:pPr>
      <w:r>
        <w:rPr>
          <w:rFonts w:ascii="Century" w:hAnsi="Century"/>
          <w:color w:val="3366FF"/>
        </w:rPr>
        <w:t>●</w:t>
      </w:r>
      <w:r>
        <w:rPr>
          <w:rFonts w:ascii="Century" w:hAnsi="ＭＳ 明朝" w:hint="eastAsia"/>
          <w:b/>
          <w:color w:val="FFFFFF"/>
          <w:highlight w:val="darkGray"/>
        </w:rPr>
        <w:t>テンプレートに</w:t>
      </w:r>
      <w:r w:rsidR="00592B64">
        <w:rPr>
          <w:rFonts w:ascii="Century" w:hAnsi="ＭＳ 明朝" w:hint="eastAsia"/>
          <w:b/>
          <w:color w:val="FFFFFF"/>
          <w:highlight w:val="darkGray"/>
        </w:rPr>
        <w:t>記入されている文章等を削除してからコピー・アンド・ペーストしてくだ</w:t>
      </w:r>
      <w:r>
        <w:rPr>
          <w:rFonts w:ascii="Century" w:hAnsi="ＭＳ 明朝" w:hint="eastAsia"/>
          <w:b/>
          <w:color w:val="FFFFFF"/>
          <w:highlight w:val="darkGray"/>
        </w:rPr>
        <w:t>さい。</w:t>
      </w:r>
    </w:p>
    <w:p w14:paraId="0DA983B9" w14:textId="77777777" w:rsidR="0085297E" w:rsidRDefault="0085297E" w:rsidP="0085297E">
      <w:pPr>
        <w:rPr>
          <w:rFonts w:ascii="Century" w:hAnsi="Century"/>
        </w:rPr>
      </w:pPr>
      <w:r>
        <w:rPr>
          <w:rFonts w:ascii="Century" w:hAnsi="Century"/>
          <w:color w:val="3366FF"/>
        </w:rPr>
        <w:t>●</w:t>
      </w:r>
      <w:r>
        <w:rPr>
          <w:rFonts w:ascii="Century" w:hAnsi="ＭＳ 明朝" w:hint="eastAsia"/>
        </w:rPr>
        <w:t xml:space="preserve">ファイル名のつけ方　　</w:t>
      </w:r>
    </w:p>
    <w:p w14:paraId="3B2F15D1" w14:textId="77777777" w:rsidR="00F41255" w:rsidRPr="00F41255" w:rsidRDefault="00F41255" w:rsidP="00F83E11">
      <w:pPr>
        <w:ind w:firstLineChars="100" w:firstLine="191"/>
        <w:rPr>
          <w:rFonts w:ascii="Century" w:hAnsi="ＭＳ 明朝"/>
        </w:rPr>
      </w:pPr>
      <w:r w:rsidRPr="00F41255">
        <w:rPr>
          <w:rFonts w:ascii="Century" w:hAnsi="ＭＳ 明朝" w:hint="eastAsia"/>
        </w:rPr>
        <w:t xml:space="preserve">○○ゼミ　○チーム　○○○○（代表者名）　</w:t>
      </w:r>
      <w:r w:rsidR="00F83E11">
        <w:rPr>
          <w:rFonts w:ascii="Century" w:hAnsi="ＭＳ 明朝" w:hint="eastAsia"/>
        </w:rPr>
        <w:t>予稿</w:t>
      </w:r>
    </w:p>
    <w:p w14:paraId="1864C2F4" w14:textId="77777777" w:rsidR="0085297E" w:rsidRDefault="00F41255" w:rsidP="00F41255">
      <w:pPr>
        <w:rPr>
          <w:rFonts w:ascii="Century" w:hAnsi="Century"/>
        </w:rPr>
      </w:pPr>
      <w:r w:rsidRPr="00F41255">
        <w:rPr>
          <w:rFonts w:ascii="Century" w:hAnsi="ＭＳ 明朝" w:hint="eastAsia"/>
        </w:rPr>
        <w:t xml:space="preserve">（例）東洋ゼミ　</w:t>
      </w:r>
      <w:r w:rsidRPr="00F41255">
        <w:rPr>
          <w:rFonts w:ascii="Century" w:hAnsi="ＭＳ 明朝" w:hint="eastAsia"/>
        </w:rPr>
        <w:t>A</w:t>
      </w:r>
      <w:r w:rsidR="00F83E11">
        <w:rPr>
          <w:rFonts w:ascii="Century" w:hAnsi="ＭＳ 明朝" w:hint="eastAsia"/>
        </w:rPr>
        <w:t>チーム　井上円了　予稿</w:t>
      </w:r>
    </w:p>
    <w:p w14:paraId="6C97BDD0" w14:textId="77777777" w:rsidR="004049D7" w:rsidRDefault="0085297E" w:rsidP="004049D7">
      <w:pPr>
        <w:ind w:left="191" w:hangingChars="100" w:hanging="191"/>
        <w:rPr>
          <w:rFonts w:ascii="Century" w:hAnsi="ＭＳ 明朝"/>
        </w:rPr>
      </w:pPr>
      <w:r>
        <w:rPr>
          <w:rFonts w:ascii="Century" w:hAnsi="Century"/>
          <w:color w:val="3366FF"/>
        </w:rPr>
        <w:t>●</w:t>
      </w:r>
      <w:r w:rsidR="00592B64">
        <w:rPr>
          <w:rFonts w:ascii="Century" w:hAnsi="ＭＳ 明朝" w:hint="eastAsia"/>
        </w:rPr>
        <w:t>論文の形式は東洋大学経営学部のレポート執筆要綱に従ってくだ</w:t>
      </w:r>
      <w:r>
        <w:rPr>
          <w:rFonts w:ascii="Century" w:hAnsi="ＭＳ 明朝" w:hint="eastAsia"/>
        </w:rPr>
        <w:t>さい。</w:t>
      </w:r>
    </w:p>
    <w:p w14:paraId="1459D717" w14:textId="77777777" w:rsidR="0085297E" w:rsidRPr="00592B64" w:rsidRDefault="004049D7" w:rsidP="004049D7">
      <w:pPr>
        <w:ind w:left="191" w:hangingChars="100" w:hanging="191"/>
        <w:rPr>
          <w:rFonts w:ascii="Century" w:hAnsi="ＭＳ 明朝"/>
          <w:b/>
          <w:color w:val="FF0000"/>
        </w:rPr>
      </w:pPr>
      <w:r>
        <w:rPr>
          <w:rFonts w:ascii="Century" w:hAnsi="Century"/>
          <w:color w:val="3366FF"/>
        </w:rPr>
        <w:t>●</w:t>
      </w:r>
      <w:r w:rsidR="00592B64">
        <w:rPr>
          <w:rFonts w:ascii="Century" w:hAnsi="ＭＳ 明朝" w:hint="eastAsia"/>
          <w:b/>
          <w:color w:val="FF0000"/>
        </w:rPr>
        <w:t>指定された書式は厳守してくだ</w:t>
      </w:r>
      <w:r w:rsidRPr="00592B64">
        <w:rPr>
          <w:rFonts w:ascii="Century" w:hAnsi="ＭＳ 明朝" w:hint="eastAsia"/>
          <w:b/>
          <w:color w:val="FF0000"/>
        </w:rPr>
        <w:t>さい。</w:t>
      </w:r>
    </w:p>
    <w:p w14:paraId="559D5104" w14:textId="77777777" w:rsidR="004049D7" w:rsidRPr="004049D7" w:rsidRDefault="004049D7" w:rsidP="004049D7">
      <w:pPr>
        <w:ind w:left="191" w:hangingChars="100" w:hanging="191"/>
        <w:rPr>
          <w:rFonts w:ascii="Century" w:hAnsi="ＭＳ 明朝"/>
        </w:rPr>
      </w:pPr>
    </w:p>
    <w:p w14:paraId="0F39E11F" w14:textId="77777777" w:rsidR="0085297E" w:rsidRDefault="0085297E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＜チェック表＞</w:t>
      </w:r>
    </w:p>
    <w:p w14:paraId="3A7E0D7F" w14:textId="77777777" w:rsidR="0085297E" w:rsidRDefault="00592B64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ページ数を入れないでくだ</w:t>
      </w:r>
      <w:r w:rsidR="0085297E">
        <w:rPr>
          <w:rFonts w:hint="eastAsia"/>
        </w:rPr>
        <w:t>さい。</w:t>
      </w:r>
    </w:p>
    <w:p w14:paraId="10D89390" w14:textId="77777777" w:rsidR="0085297E" w:rsidRDefault="0085297E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フォントを題名は14、サブタイトルは12、ゼミ・チーム名を11、チーム内参加者名は10</w:t>
      </w:r>
      <w:r w:rsidR="00592B64">
        <w:rPr>
          <w:rFonts w:hint="eastAsia"/>
        </w:rPr>
        <w:t>としてくだ</w:t>
      </w:r>
      <w:r>
        <w:rPr>
          <w:rFonts w:hint="eastAsia"/>
        </w:rPr>
        <w:t>さい。</w:t>
      </w:r>
    </w:p>
    <w:p w14:paraId="5FA1A74B" w14:textId="77777777" w:rsidR="0085297E" w:rsidRDefault="00592B64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表紙はつけないでくだ</w:t>
      </w:r>
      <w:r w:rsidR="0085297E">
        <w:rPr>
          <w:rFonts w:hint="eastAsia"/>
        </w:rPr>
        <w:t>さい。</w:t>
      </w:r>
    </w:p>
    <w:p w14:paraId="579BD9FC" w14:textId="77777777" w:rsidR="0085297E" w:rsidRDefault="00592B64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目次を入れるようにしてくだ</w:t>
      </w:r>
      <w:r w:rsidR="0085297E">
        <w:rPr>
          <w:rFonts w:hint="eastAsia"/>
        </w:rPr>
        <w:t>さい</w:t>
      </w:r>
    </w:p>
    <w:p w14:paraId="11068E6A" w14:textId="77777777" w:rsidR="0085297E" w:rsidRDefault="00592B64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脚注は文章の一番最後（文末脚注：文章の最後）にしてくだ</w:t>
      </w:r>
      <w:r w:rsidR="0085297E">
        <w:rPr>
          <w:rFonts w:hint="eastAsia"/>
        </w:rPr>
        <w:t>さい。</w:t>
      </w:r>
    </w:p>
    <w:p w14:paraId="43922145" w14:textId="77777777" w:rsidR="0085297E" w:rsidRDefault="0085297E" w:rsidP="0085297E">
      <w:pPr>
        <w:pStyle w:val="a3"/>
        <w:tabs>
          <w:tab w:val="left" w:pos="840"/>
        </w:tabs>
        <w:snapToGrid/>
      </w:pPr>
      <w:r>
        <w:rPr>
          <w:rFonts w:hint="eastAsia"/>
        </w:rPr>
        <w:t>□　印刷は白黒です。図表等をカ</w:t>
      </w:r>
      <w:r w:rsidR="00592B64">
        <w:rPr>
          <w:rFonts w:hint="eastAsia"/>
        </w:rPr>
        <w:t>ラーで提出された場合、色が潰れてしまうことがありますのでご注意くだ</w:t>
      </w:r>
      <w:r>
        <w:rPr>
          <w:rFonts w:hint="eastAsia"/>
        </w:rPr>
        <w:t>さい。</w:t>
      </w:r>
    </w:p>
    <w:p w14:paraId="581326B6" w14:textId="77777777" w:rsidR="00F41255" w:rsidRPr="00F41255" w:rsidRDefault="008C4E49" w:rsidP="00F41255">
      <w:pPr>
        <w:pStyle w:val="a3"/>
        <w:tabs>
          <w:tab w:val="left" w:pos="840"/>
        </w:tabs>
        <w:rPr>
          <w:b/>
        </w:rPr>
      </w:pPr>
      <w:r>
        <w:rPr>
          <w:rFonts w:hint="eastAsia"/>
        </w:rPr>
        <w:t xml:space="preserve">□　</w:t>
      </w:r>
      <w:r w:rsidR="00F41255">
        <w:rPr>
          <w:rFonts w:hint="eastAsia"/>
          <w:b/>
        </w:rPr>
        <w:t>参加チームすべての予稿を一つの</w:t>
      </w:r>
      <w:r w:rsidR="00592B64">
        <w:rPr>
          <w:rFonts w:hint="eastAsia"/>
          <w:b/>
        </w:rPr>
        <w:t>メールにまとめて送信してくだ</w:t>
      </w:r>
      <w:r w:rsidR="00F41255" w:rsidRPr="00F41255">
        <w:rPr>
          <w:rFonts w:hint="eastAsia"/>
          <w:b/>
        </w:rPr>
        <w:t>さい。</w:t>
      </w:r>
    </w:p>
    <w:p w14:paraId="71C0FB5E" w14:textId="77777777" w:rsidR="0085297E" w:rsidRPr="008C4E49" w:rsidRDefault="00F41255" w:rsidP="00F41255">
      <w:pPr>
        <w:pStyle w:val="a3"/>
        <w:tabs>
          <w:tab w:val="left" w:pos="840"/>
        </w:tabs>
        <w:snapToGrid/>
        <w:rPr>
          <w:b/>
        </w:rPr>
      </w:pPr>
      <w:r>
        <w:rPr>
          <w:rFonts w:hint="eastAsia"/>
          <w:b/>
        </w:rPr>
        <w:t>また、送信時、件名は「○○ゼミ　予稿</w:t>
      </w:r>
      <w:r w:rsidR="00592B64">
        <w:rPr>
          <w:rFonts w:hint="eastAsia"/>
          <w:b/>
        </w:rPr>
        <w:t>」と記入してくだ</w:t>
      </w:r>
      <w:r w:rsidRPr="00F41255">
        <w:rPr>
          <w:rFonts w:hint="eastAsia"/>
          <w:b/>
        </w:rPr>
        <w:t>さい。</w:t>
      </w:r>
    </w:p>
    <w:p w14:paraId="13782A88" w14:textId="77777777" w:rsidR="0085297E" w:rsidRPr="008C4E49" w:rsidRDefault="0085297E" w:rsidP="0052160F">
      <w:pPr>
        <w:rPr>
          <w:b/>
          <w:sz w:val="18"/>
          <w:szCs w:val="18"/>
        </w:rPr>
      </w:pPr>
    </w:p>
    <w:sectPr w:rsidR="0085297E" w:rsidRPr="008C4E49" w:rsidSect="00B63605">
      <w:pgSz w:w="11906" w:h="16838" w:code="9"/>
      <w:pgMar w:top="1247" w:right="964" w:bottom="1247" w:left="964" w:header="851" w:footer="992" w:gutter="0"/>
      <w:cols w:num="2" w:space="420"/>
      <w:docGrid w:type="linesAndChars" w:linePitch="286" w:charSpace="-3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0716B" w14:textId="77777777" w:rsidR="00C70F48" w:rsidRDefault="00C70F48" w:rsidP="004049D7">
      <w:r>
        <w:separator/>
      </w:r>
    </w:p>
  </w:endnote>
  <w:endnote w:type="continuationSeparator" w:id="0">
    <w:p w14:paraId="05F34F52" w14:textId="77777777" w:rsidR="00C70F48" w:rsidRDefault="00C70F48" w:rsidP="0040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27A8" w14:textId="77777777" w:rsidR="00C70F48" w:rsidRDefault="00C70F48" w:rsidP="004049D7">
      <w:r>
        <w:separator/>
      </w:r>
    </w:p>
  </w:footnote>
  <w:footnote w:type="continuationSeparator" w:id="0">
    <w:p w14:paraId="7B6D882F" w14:textId="77777777" w:rsidR="00C70F48" w:rsidRDefault="00C70F48" w:rsidP="0040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6"/>
    <w:rsid w:val="000303B7"/>
    <w:rsid w:val="000B246F"/>
    <w:rsid w:val="004049D7"/>
    <w:rsid w:val="0052160F"/>
    <w:rsid w:val="00592B64"/>
    <w:rsid w:val="00662EC4"/>
    <w:rsid w:val="00803796"/>
    <w:rsid w:val="0085297E"/>
    <w:rsid w:val="008C4E49"/>
    <w:rsid w:val="00AA5621"/>
    <w:rsid w:val="00B63605"/>
    <w:rsid w:val="00B6645C"/>
    <w:rsid w:val="00C52282"/>
    <w:rsid w:val="00C70F48"/>
    <w:rsid w:val="00D74C0A"/>
    <w:rsid w:val="00F41255"/>
    <w:rsid w:val="00F83E11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79C7E"/>
  <w15:chartTrackingRefBased/>
  <w15:docId w15:val="{D91F2AF3-74E3-42AB-B14B-CDB84696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5297E"/>
    <w:pPr>
      <w:tabs>
        <w:tab w:val="center" w:pos="4252"/>
        <w:tab w:val="right" w:pos="8504"/>
      </w:tabs>
      <w:snapToGrid w:val="0"/>
    </w:pPr>
    <w:rPr>
      <w:rFonts w:ascii="ＭＳ 明朝" w:eastAsia="ＭＳ 明朝" w:hAnsi="ＭＳ ゴシック" w:cs="Times New Roman"/>
      <w:sz w:val="18"/>
      <w:szCs w:val="18"/>
    </w:rPr>
  </w:style>
  <w:style w:type="character" w:customStyle="1" w:styleId="a4">
    <w:name w:val="フッター (文字)"/>
    <w:basedOn w:val="a0"/>
    <w:link w:val="a3"/>
    <w:rsid w:val="0085297E"/>
    <w:rPr>
      <w:rFonts w:ascii="ＭＳ 明朝" w:eastAsia="ＭＳ 明朝" w:hAnsi="ＭＳ ゴシック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bukeieigakkai\OneDrive\&#30740;&#30330;\&#12486;&#12531;&#12503;&#12524;\&#20104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BE72-6ABE-4FB3-B331-78BF115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予稿テンプレ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1bukeieigakkai</dc:creator>
  <cp:keywords/>
  <dc:description/>
  <cp:lastModifiedBy>金崎 惟</cp:lastModifiedBy>
  <cp:revision>2</cp:revision>
  <dcterms:created xsi:type="dcterms:W3CDTF">2020-10-02T06:14:00Z</dcterms:created>
  <dcterms:modified xsi:type="dcterms:W3CDTF">2020-10-02T06:14:00Z</dcterms:modified>
</cp:coreProperties>
</file>